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45" w:rsidRPr="0057762E" w:rsidRDefault="00EC3D45">
      <w:pPr>
        <w:rPr>
          <w:rFonts w:ascii="宋体" w:cs="宋体"/>
          <w:b/>
          <w:bCs/>
          <w:kern w:val="0"/>
          <w:szCs w:val="21"/>
        </w:rPr>
      </w:pPr>
      <w:r w:rsidRPr="0057762E">
        <w:rPr>
          <w:rFonts w:ascii="宋体" w:hAnsi="宋体" w:cs="宋体" w:hint="eastAsia"/>
          <w:b/>
          <w:bCs/>
          <w:kern w:val="0"/>
          <w:szCs w:val="21"/>
        </w:rPr>
        <w:t>附件一：</w:t>
      </w:r>
    </w:p>
    <w:p w:rsidR="00EC3D45" w:rsidRDefault="00EC3D45" w:rsidP="007A191A">
      <w:pPr>
        <w:spacing w:line="380" w:lineRule="exact"/>
        <w:jc w:val="center"/>
      </w:pPr>
      <w:r w:rsidRPr="003556FB">
        <w:rPr>
          <w:rFonts w:ascii="宋体" w:hAnsi="宋体" w:cs="宋体"/>
          <w:b/>
          <w:bCs/>
          <w:kern w:val="0"/>
          <w:sz w:val="36"/>
          <w:szCs w:val="36"/>
        </w:rPr>
        <w:t>2015</w:t>
      </w:r>
      <w:r w:rsidRPr="003556FB">
        <w:rPr>
          <w:rFonts w:ascii="宋体" w:hAnsi="宋体" w:cs="宋体" w:hint="eastAsia"/>
          <w:b/>
          <w:bCs/>
          <w:kern w:val="0"/>
          <w:sz w:val="36"/>
          <w:szCs w:val="36"/>
        </w:rPr>
        <w:t>年新疆药物研究所（新疆哈萨克医药研究所）面向社会公开招聘岗位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一览</w:t>
      </w:r>
      <w:r w:rsidRPr="003556FB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p w:rsidR="00EC3D45" w:rsidRDefault="00EC3D45" w:rsidP="00AB4502">
      <w:pPr>
        <w:spacing w:line="200" w:lineRule="exact"/>
      </w:pPr>
    </w:p>
    <w:tbl>
      <w:tblPr>
        <w:tblW w:w="16159" w:type="dxa"/>
        <w:jc w:val="center"/>
        <w:tblInd w:w="93" w:type="dxa"/>
        <w:tblLook w:val="0000"/>
      </w:tblPr>
      <w:tblGrid>
        <w:gridCol w:w="600"/>
        <w:gridCol w:w="1215"/>
        <w:gridCol w:w="720"/>
        <w:gridCol w:w="1080"/>
        <w:gridCol w:w="1120"/>
        <w:gridCol w:w="651"/>
        <w:gridCol w:w="800"/>
        <w:gridCol w:w="760"/>
        <w:gridCol w:w="990"/>
        <w:gridCol w:w="2018"/>
        <w:gridCol w:w="1344"/>
        <w:gridCol w:w="1621"/>
        <w:gridCol w:w="3240"/>
      </w:tblGrid>
      <w:tr w:rsidR="00EC3D45" w:rsidRPr="003556FB" w:rsidTr="0087031B">
        <w:trPr>
          <w:trHeight w:val="46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科室名称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岗位类别等级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职位条件</w:t>
            </w:r>
          </w:p>
        </w:tc>
      </w:tr>
      <w:tr w:rsidR="00EC3D45" w:rsidRPr="003556FB" w:rsidTr="0087031B">
        <w:trPr>
          <w:trHeight w:val="48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族别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EC3D45" w:rsidRPr="003556FB" w:rsidTr="0087031B">
        <w:trPr>
          <w:trHeight w:val="6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药理</w:t>
            </w:r>
            <w:r>
              <w:rPr>
                <w:rFonts w:ascii="宋体" w:hAnsi="宋体" w:cs="宋体"/>
                <w:kern w:val="0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专技岗位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90496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全日制硕士研究生及以上学历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4163B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少数民族应聘人员具有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三级甲等及以上证书（民考汉生除外）</w:t>
            </w:r>
          </w:p>
        </w:tc>
      </w:tr>
      <w:tr w:rsidR="00EC3D45" w:rsidRPr="003556FB" w:rsidTr="0087031B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合成室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专技岗位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691F34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91F34">
              <w:rPr>
                <w:rFonts w:ascii="宋体" w:hAnsi="宋体" w:cs="宋体"/>
                <w:kern w:val="0"/>
                <w:szCs w:val="21"/>
              </w:rPr>
              <w:t>30</w:t>
            </w:r>
            <w:r w:rsidRPr="00691F34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691F34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91F34">
              <w:rPr>
                <w:rFonts w:ascii="宋体" w:hAnsi="宋体" w:cs="宋体" w:hint="eastAsia"/>
                <w:kern w:val="0"/>
                <w:szCs w:val="21"/>
              </w:rPr>
              <w:t>全日制硕士研究生及以上学历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cs="宋体" w:hint="eastAsia"/>
                <w:color w:val="000000"/>
                <w:kern w:val="0"/>
                <w:szCs w:val="21"/>
              </w:rPr>
              <w:t>药物化学，食品科学与工程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BA6F8E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少数民族应聘人员具有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三级甲等及以上证书（民考汉生除外）</w:t>
            </w:r>
          </w:p>
        </w:tc>
      </w:tr>
      <w:tr w:rsidR="00EC3D45" w:rsidRPr="003556FB" w:rsidTr="0087031B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食品检验研究室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专技岗位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全日制大学本科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8703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cs="宋体" w:hint="eastAsia"/>
                <w:color w:val="000000"/>
                <w:kern w:val="0"/>
                <w:szCs w:val="21"/>
              </w:rPr>
              <w:t>食品科学与工程，食品检验，食品科学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BA6F8E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少数民族应聘人员具有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三级甲等及以上证书（民考汉生除外）</w:t>
            </w:r>
          </w:p>
        </w:tc>
      </w:tr>
      <w:tr w:rsidR="00EC3D45" w:rsidRPr="003556FB" w:rsidTr="0087031B">
        <w:trPr>
          <w:trHeight w:val="756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哈萨克医药研究所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/>
                <w:kern w:val="0"/>
                <w:szCs w:val="21"/>
              </w:rPr>
              <w:t>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专技岗位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哈萨克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/>
                <w:kern w:val="0"/>
                <w:szCs w:val="21"/>
              </w:rPr>
              <w:t>30</w:t>
            </w:r>
            <w:r w:rsidRPr="007D1C1B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全日制大学本科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7D1C1B">
              <w:rPr>
                <w:rFonts w:ascii="宋体" w:hAnsi="宋体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BA6F8E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  <w:highlight w:val="red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三级甲等及以上证书或英语</w:t>
            </w:r>
            <w:r w:rsidRPr="002A03C3">
              <w:rPr>
                <w:color w:val="000000"/>
                <w:kern w:val="0"/>
                <w:szCs w:val="21"/>
              </w:rPr>
              <w:t>4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级等级证书</w:t>
            </w:r>
          </w:p>
        </w:tc>
      </w:tr>
      <w:tr w:rsidR="00EC3D45" w:rsidRPr="003556FB" w:rsidTr="0087031B">
        <w:trPr>
          <w:trHeight w:val="756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cs="宋体"/>
                <w:kern w:val="0"/>
                <w:szCs w:val="21"/>
              </w:rPr>
              <w:t>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cs="宋体" w:hint="eastAsia"/>
                <w:kern w:val="0"/>
                <w:szCs w:val="21"/>
              </w:rPr>
              <w:t>药理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专技岗位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哈萨克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/>
                <w:kern w:val="0"/>
                <w:szCs w:val="21"/>
              </w:rPr>
              <w:t>30</w:t>
            </w:r>
            <w:r w:rsidRPr="007D1C1B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全日制大学本科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7D1C1B">
              <w:rPr>
                <w:rFonts w:ascii="宋体" w:hAnsi="宋体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BA6F8E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三级甲等及以上证书或英语</w:t>
            </w:r>
            <w:r w:rsidRPr="002A03C3">
              <w:rPr>
                <w:color w:val="000000"/>
                <w:kern w:val="0"/>
                <w:szCs w:val="21"/>
              </w:rPr>
              <w:t>4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级等级证书</w:t>
            </w:r>
          </w:p>
        </w:tc>
      </w:tr>
      <w:tr w:rsidR="00EC3D45" w:rsidRPr="003556FB" w:rsidTr="0087031B">
        <w:trPr>
          <w:trHeight w:val="756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cs="宋体"/>
                <w:kern w:val="0"/>
                <w:szCs w:val="21"/>
              </w:rPr>
              <w:t>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cs="宋体" w:hint="eastAsia"/>
                <w:kern w:val="0"/>
                <w:szCs w:val="21"/>
              </w:rPr>
              <w:t>中药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专技岗位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哈萨克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/>
                <w:kern w:val="0"/>
                <w:szCs w:val="21"/>
              </w:rPr>
              <w:t>30</w:t>
            </w:r>
            <w:r w:rsidRPr="007D1C1B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7D1C1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D1C1B">
              <w:rPr>
                <w:rFonts w:ascii="宋体" w:hAnsi="宋体" w:cs="宋体" w:hint="eastAsia"/>
                <w:kern w:val="0"/>
                <w:szCs w:val="21"/>
              </w:rPr>
              <w:t>全日制大学本科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7D1C1B">
              <w:rPr>
                <w:rFonts w:ascii="宋体" w:hAnsi="宋体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BA6F8E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三级甲等及以上证书或英语</w:t>
            </w:r>
            <w:r w:rsidRPr="002A03C3">
              <w:rPr>
                <w:color w:val="000000"/>
                <w:kern w:val="0"/>
                <w:szCs w:val="21"/>
              </w:rPr>
              <w:t>4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级等级证书</w:t>
            </w:r>
          </w:p>
        </w:tc>
      </w:tr>
      <w:tr w:rsidR="00EC3D45" w:rsidRPr="003556FB" w:rsidTr="0087031B">
        <w:trPr>
          <w:trHeight w:val="753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3556FB">
              <w:rPr>
                <w:rFonts w:asci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科研项目管理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专技岗位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哈萨克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全日制大学本科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新闻传播、影视出版类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F97FB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具有</w:t>
            </w:r>
            <w:r w:rsidRPr="002A03C3">
              <w:rPr>
                <w:color w:val="000000"/>
                <w:kern w:val="0"/>
                <w:szCs w:val="21"/>
              </w:rPr>
              <w:t>HSK8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级及以上或</w:t>
            </w:r>
            <w:r w:rsidRPr="002A03C3">
              <w:rPr>
                <w:color w:val="000000"/>
                <w:kern w:val="0"/>
                <w:szCs w:val="21"/>
              </w:rPr>
              <w:t>MHK</w:t>
            </w:r>
            <w:r w:rsidRPr="002A03C3">
              <w:rPr>
                <w:rFonts w:hAnsi="宋体" w:hint="eastAsia"/>
                <w:color w:val="000000"/>
                <w:kern w:val="0"/>
                <w:szCs w:val="21"/>
              </w:rPr>
              <w:t>三级甲等及以上证书（民考汉生除外）。</w:t>
            </w:r>
          </w:p>
        </w:tc>
      </w:tr>
      <w:tr w:rsidR="00EC3D45" w:rsidRPr="003556FB" w:rsidTr="0087031B">
        <w:trPr>
          <w:trHeight w:val="123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355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3556FB">
              <w:rPr>
                <w:rFonts w:ascii="宋体" w:hAnsi="宋体" w:cs="宋体"/>
                <w:kern w:val="0"/>
                <w:szCs w:val="21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驾驶员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工勤岗位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3556FB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40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425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高中、中专（含技校）及以上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7D1C1B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2A03C3" w:rsidRDefault="00EC3D45" w:rsidP="00BA6F8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单位发班车和经常野外出差采集标本，需持有</w:t>
            </w:r>
            <w:r w:rsidRPr="002A03C3">
              <w:rPr>
                <w:rFonts w:ascii="宋体" w:hAnsi="宋体" w:cs="宋体"/>
                <w:color w:val="000000"/>
                <w:kern w:val="0"/>
                <w:szCs w:val="21"/>
              </w:rPr>
              <w:t>A2</w:t>
            </w: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及以上（含</w:t>
            </w:r>
            <w:r w:rsidRPr="002A03C3">
              <w:rPr>
                <w:rFonts w:ascii="宋体" w:hAnsi="宋体" w:cs="宋体"/>
                <w:color w:val="000000"/>
                <w:kern w:val="0"/>
                <w:szCs w:val="21"/>
              </w:rPr>
              <w:t>A2</w:t>
            </w:r>
            <w:r w:rsidRPr="002A03C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）驾照；具有中级工及以上（含中级）技术等级证书。</w:t>
            </w:r>
          </w:p>
        </w:tc>
      </w:tr>
    </w:tbl>
    <w:p w:rsidR="00EC3D45" w:rsidRPr="00AF797E" w:rsidRDefault="00EC3D45">
      <w:r w:rsidRPr="00AF797E">
        <w:rPr>
          <w:rFonts w:ascii="楷体_GB2312" w:eastAsia="楷体_GB2312" w:hAnsi="宋体" w:cs="宋体" w:hint="eastAsia"/>
          <w:kern w:val="0"/>
          <w:sz w:val="24"/>
        </w:rPr>
        <w:t>说明：</w:t>
      </w:r>
      <w:r w:rsidRPr="00AF797E">
        <w:rPr>
          <w:rFonts w:eastAsia="楷体_GB2312"/>
          <w:kern w:val="0"/>
          <w:sz w:val="24"/>
        </w:rPr>
        <w:t>30</w:t>
      </w:r>
      <w:r>
        <w:rPr>
          <w:rFonts w:ascii="楷体_GB2312" w:eastAsia="楷体_GB2312" w:hAnsi="宋体" w:cs="宋体" w:hint="eastAsia"/>
          <w:kern w:val="0"/>
          <w:sz w:val="24"/>
        </w:rPr>
        <w:t>岁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以下</w:t>
      </w:r>
      <w:r>
        <w:rPr>
          <w:rFonts w:ascii="楷体_GB2312" w:eastAsia="楷体_GB2312" w:hAnsi="宋体" w:cs="宋体" w:hint="eastAsia"/>
          <w:kern w:val="0"/>
          <w:sz w:val="24"/>
        </w:rPr>
        <w:t>是指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5"/>
        </w:smartTagPr>
        <w:r w:rsidRPr="00AF797E">
          <w:rPr>
            <w:rFonts w:eastAsia="楷体_GB2312"/>
            <w:kern w:val="0"/>
            <w:sz w:val="24"/>
          </w:rPr>
          <w:t>1985</w:t>
        </w:r>
        <w:r w:rsidRPr="00AF797E">
          <w:rPr>
            <w:rFonts w:ascii="楷体_GB2312" w:eastAsia="楷体_GB2312" w:hAnsi="宋体" w:cs="宋体" w:hint="eastAsia"/>
            <w:kern w:val="0"/>
            <w:sz w:val="24"/>
          </w:rPr>
          <w:t>年</w:t>
        </w:r>
        <w:r w:rsidRPr="00AF797E">
          <w:rPr>
            <w:rFonts w:eastAsia="楷体_GB2312"/>
            <w:kern w:val="0"/>
            <w:sz w:val="24"/>
          </w:rPr>
          <w:t>1</w:t>
        </w:r>
        <w:r w:rsidRPr="00AF797E">
          <w:rPr>
            <w:rFonts w:ascii="楷体_GB2312" w:eastAsia="楷体_GB2312" w:hAnsi="宋体" w:cs="宋体" w:hint="eastAsia"/>
            <w:kern w:val="0"/>
            <w:sz w:val="24"/>
          </w:rPr>
          <w:t>月</w:t>
        </w:r>
        <w:r w:rsidRPr="00AF797E">
          <w:rPr>
            <w:rFonts w:eastAsia="楷体_GB2312"/>
            <w:kern w:val="0"/>
            <w:sz w:val="24"/>
          </w:rPr>
          <w:t>1</w:t>
        </w:r>
        <w:r w:rsidRPr="00AF797E">
          <w:rPr>
            <w:rFonts w:ascii="楷体_GB2312" w:eastAsia="楷体_GB2312" w:hAnsi="宋体" w:cs="宋体" w:hint="eastAsia"/>
            <w:kern w:val="0"/>
            <w:sz w:val="24"/>
          </w:rPr>
          <w:t>日</w:t>
        </w:r>
      </w:smartTag>
      <w:r w:rsidRPr="00AF797E">
        <w:rPr>
          <w:rFonts w:ascii="楷体_GB2312" w:eastAsia="楷体_GB2312" w:hAnsi="宋体" w:cs="宋体" w:hint="eastAsia"/>
          <w:kern w:val="0"/>
          <w:sz w:val="24"/>
        </w:rPr>
        <w:t>以后出生</w:t>
      </w:r>
      <w:r>
        <w:rPr>
          <w:rFonts w:ascii="楷体_GB2312" w:eastAsia="楷体_GB2312" w:hAnsi="宋体" w:cs="宋体" w:hint="eastAsia"/>
          <w:kern w:val="0"/>
          <w:sz w:val="24"/>
        </w:rPr>
        <w:t>，其余年龄段以此类推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。</w:t>
      </w:r>
    </w:p>
    <w:sectPr w:rsidR="00EC3D45" w:rsidRPr="00AF797E" w:rsidSect="00577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45" w:rsidRDefault="00EC3D45">
      <w:r>
        <w:separator/>
      </w:r>
    </w:p>
  </w:endnote>
  <w:endnote w:type="continuationSeparator" w:id="0">
    <w:p w:rsidR="00EC3D45" w:rsidRDefault="00EC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5" w:rsidRDefault="00EC3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5" w:rsidRDefault="00EC3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5" w:rsidRDefault="00EC3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45" w:rsidRDefault="00EC3D45">
      <w:r>
        <w:separator/>
      </w:r>
    </w:p>
  </w:footnote>
  <w:footnote w:type="continuationSeparator" w:id="0">
    <w:p w:rsidR="00EC3D45" w:rsidRDefault="00EC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5" w:rsidRDefault="00EC3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5" w:rsidRDefault="00EC3D45" w:rsidP="0057762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5" w:rsidRDefault="00EC3D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6FB"/>
    <w:rsid w:val="00002B55"/>
    <w:rsid w:val="000436FA"/>
    <w:rsid w:val="0006154F"/>
    <w:rsid w:val="00071068"/>
    <w:rsid w:val="00087AB5"/>
    <w:rsid w:val="00095115"/>
    <w:rsid w:val="000D79DB"/>
    <w:rsid w:val="000E64F7"/>
    <w:rsid w:val="00112EC1"/>
    <w:rsid w:val="00126C37"/>
    <w:rsid w:val="00131D4F"/>
    <w:rsid w:val="001332F2"/>
    <w:rsid w:val="00133E07"/>
    <w:rsid w:val="00171530"/>
    <w:rsid w:val="00183480"/>
    <w:rsid w:val="001C0706"/>
    <w:rsid w:val="001C64C4"/>
    <w:rsid w:val="002077B3"/>
    <w:rsid w:val="0024571D"/>
    <w:rsid w:val="00291077"/>
    <w:rsid w:val="00291330"/>
    <w:rsid w:val="002A03C3"/>
    <w:rsid w:val="002A2A54"/>
    <w:rsid w:val="002A68D5"/>
    <w:rsid w:val="002B1F81"/>
    <w:rsid w:val="002D4515"/>
    <w:rsid w:val="00307577"/>
    <w:rsid w:val="00313A36"/>
    <w:rsid w:val="00320064"/>
    <w:rsid w:val="00325BB1"/>
    <w:rsid w:val="00330606"/>
    <w:rsid w:val="0033115D"/>
    <w:rsid w:val="003556FB"/>
    <w:rsid w:val="00397315"/>
    <w:rsid w:val="003C2E1A"/>
    <w:rsid w:val="003C73A5"/>
    <w:rsid w:val="003F17B6"/>
    <w:rsid w:val="003F661A"/>
    <w:rsid w:val="004163BF"/>
    <w:rsid w:val="00425E0C"/>
    <w:rsid w:val="004276B4"/>
    <w:rsid w:val="00467517"/>
    <w:rsid w:val="0048073B"/>
    <w:rsid w:val="004830C2"/>
    <w:rsid w:val="00492498"/>
    <w:rsid w:val="00496D91"/>
    <w:rsid w:val="004974C7"/>
    <w:rsid w:val="004B54A9"/>
    <w:rsid w:val="004C44F3"/>
    <w:rsid w:val="004D0E60"/>
    <w:rsid w:val="0051134A"/>
    <w:rsid w:val="005314C4"/>
    <w:rsid w:val="0057762E"/>
    <w:rsid w:val="00581C43"/>
    <w:rsid w:val="005878FC"/>
    <w:rsid w:val="00590A96"/>
    <w:rsid w:val="00591DD2"/>
    <w:rsid w:val="0059712F"/>
    <w:rsid w:val="00597B62"/>
    <w:rsid w:val="005A0E80"/>
    <w:rsid w:val="005A150A"/>
    <w:rsid w:val="005A70F1"/>
    <w:rsid w:val="005A76C9"/>
    <w:rsid w:val="005B1B7B"/>
    <w:rsid w:val="005C0DBE"/>
    <w:rsid w:val="00610AA1"/>
    <w:rsid w:val="00671DD4"/>
    <w:rsid w:val="00681B06"/>
    <w:rsid w:val="00691F34"/>
    <w:rsid w:val="006A08C8"/>
    <w:rsid w:val="006B03D5"/>
    <w:rsid w:val="006C2A93"/>
    <w:rsid w:val="006D2BF5"/>
    <w:rsid w:val="006D3209"/>
    <w:rsid w:val="006F111E"/>
    <w:rsid w:val="006F79B2"/>
    <w:rsid w:val="006F7C7D"/>
    <w:rsid w:val="0070013F"/>
    <w:rsid w:val="007010E2"/>
    <w:rsid w:val="00706E25"/>
    <w:rsid w:val="0072467A"/>
    <w:rsid w:val="00726BE2"/>
    <w:rsid w:val="00741FD5"/>
    <w:rsid w:val="0074325C"/>
    <w:rsid w:val="007A191A"/>
    <w:rsid w:val="007B219E"/>
    <w:rsid w:val="007B5055"/>
    <w:rsid w:val="007C0E86"/>
    <w:rsid w:val="007C5CC3"/>
    <w:rsid w:val="007D1C1B"/>
    <w:rsid w:val="007D4302"/>
    <w:rsid w:val="007D60FB"/>
    <w:rsid w:val="00810507"/>
    <w:rsid w:val="0084686B"/>
    <w:rsid w:val="008648F7"/>
    <w:rsid w:val="0087031B"/>
    <w:rsid w:val="00871F20"/>
    <w:rsid w:val="00872091"/>
    <w:rsid w:val="008F15EB"/>
    <w:rsid w:val="00901102"/>
    <w:rsid w:val="00904963"/>
    <w:rsid w:val="00907B92"/>
    <w:rsid w:val="00923599"/>
    <w:rsid w:val="00924E5B"/>
    <w:rsid w:val="00934FB7"/>
    <w:rsid w:val="009634F7"/>
    <w:rsid w:val="009C614F"/>
    <w:rsid w:val="009D7A9C"/>
    <w:rsid w:val="009E25A2"/>
    <w:rsid w:val="00A01892"/>
    <w:rsid w:val="00A06173"/>
    <w:rsid w:val="00A3123A"/>
    <w:rsid w:val="00A37C19"/>
    <w:rsid w:val="00A43C34"/>
    <w:rsid w:val="00A71BE7"/>
    <w:rsid w:val="00A93343"/>
    <w:rsid w:val="00AB098B"/>
    <w:rsid w:val="00AB4502"/>
    <w:rsid w:val="00AE3B80"/>
    <w:rsid w:val="00AF797E"/>
    <w:rsid w:val="00B07FDC"/>
    <w:rsid w:val="00B10EB2"/>
    <w:rsid w:val="00B2754E"/>
    <w:rsid w:val="00B33AB1"/>
    <w:rsid w:val="00B3620D"/>
    <w:rsid w:val="00B41016"/>
    <w:rsid w:val="00B4144F"/>
    <w:rsid w:val="00B432D5"/>
    <w:rsid w:val="00B43432"/>
    <w:rsid w:val="00B456AE"/>
    <w:rsid w:val="00B50434"/>
    <w:rsid w:val="00B52992"/>
    <w:rsid w:val="00B62A4F"/>
    <w:rsid w:val="00B738FE"/>
    <w:rsid w:val="00B84E16"/>
    <w:rsid w:val="00B9213C"/>
    <w:rsid w:val="00B96AAD"/>
    <w:rsid w:val="00BA1028"/>
    <w:rsid w:val="00BA4450"/>
    <w:rsid w:val="00BA4F7B"/>
    <w:rsid w:val="00BA6F8E"/>
    <w:rsid w:val="00BC1C1A"/>
    <w:rsid w:val="00BC6288"/>
    <w:rsid w:val="00BE5277"/>
    <w:rsid w:val="00BF4DFF"/>
    <w:rsid w:val="00C10C26"/>
    <w:rsid w:val="00C36DC3"/>
    <w:rsid w:val="00CA0E72"/>
    <w:rsid w:val="00CA1C05"/>
    <w:rsid w:val="00CA52D6"/>
    <w:rsid w:val="00CB3463"/>
    <w:rsid w:val="00CD73E8"/>
    <w:rsid w:val="00D16958"/>
    <w:rsid w:val="00D20105"/>
    <w:rsid w:val="00D35475"/>
    <w:rsid w:val="00D5128C"/>
    <w:rsid w:val="00D52622"/>
    <w:rsid w:val="00D52918"/>
    <w:rsid w:val="00D623C4"/>
    <w:rsid w:val="00D67A98"/>
    <w:rsid w:val="00D73519"/>
    <w:rsid w:val="00D82B61"/>
    <w:rsid w:val="00D8387E"/>
    <w:rsid w:val="00D84A9B"/>
    <w:rsid w:val="00DD106E"/>
    <w:rsid w:val="00DD5B7E"/>
    <w:rsid w:val="00DE5438"/>
    <w:rsid w:val="00DF1D1D"/>
    <w:rsid w:val="00DF6647"/>
    <w:rsid w:val="00E10F2A"/>
    <w:rsid w:val="00E14442"/>
    <w:rsid w:val="00E15DB7"/>
    <w:rsid w:val="00E25479"/>
    <w:rsid w:val="00E32997"/>
    <w:rsid w:val="00E407FD"/>
    <w:rsid w:val="00E43C58"/>
    <w:rsid w:val="00E93CEA"/>
    <w:rsid w:val="00EC15AB"/>
    <w:rsid w:val="00EC3D45"/>
    <w:rsid w:val="00EE4EAD"/>
    <w:rsid w:val="00F02D78"/>
    <w:rsid w:val="00F073AB"/>
    <w:rsid w:val="00F4493D"/>
    <w:rsid w:val="00F56560"/>
    <w:rsid w:val="00F6059E"/>
    <w:rsid w:val="00F805D2"/>
    <w:rsid w:val="00F97FB7"/>
    <w:rsid w:val="00FA596A"/>
    <w:rsid w:val="00FA5A95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6A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7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204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20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李水丽</cp:lastModifiedBy>
  <cp:revision>85</cp:revision>
  <cp:lastPrinted>2015-08-10T03:36:00Z</cp:lastPrinted>
  <dcterms:created xsi:type="dcterms:W3CDTF">2015-06-29T11:00:00Z</dcterms:created>
  <dcterms:modified xsi:type="dcterms:W3CDTF">2015-08-10T04:18:00Z</dcterms:modified>
</cp:coreProperties>
</file>