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D30" w:rsidRPr="00D62830" w:rsidRDefault="00141D30" w:rsidP="004B50DB">
      <w:pPr>
        <w:spacing w:line="560" w:lineRule="exact"/>
        <w:rPr>
          <w:rFonts w:ascii="黑体" w:eastAsia="黑体"/>
          <w:sz w:val="30"/>
          <w:szCs w:val="30"/>
        </w:rPr>
      </w:pPr>
      <w:r w:rsidRPr="00D62830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tbl>
      <w:tblPr>
        <w:tblW w:w="9086" w:type="dxa"/>
        <w:jc w:val="center"/>
        <w:tblInd w:w="93" w:type="dxa"/>
        <w:tblLook w:val="0000"/>
      </w:tblPr>
      <w:tblGrid>
        <w:gridCol w:w="1324"/>
        <w:gridCol w:w="845"/>
        <w:gridCol w:w="55"/>
        <w:gridCol w:w="540"/>
        <w:gridCol w:w="381"/>
        <w:gridCol w:w="780"/>
        <w:gridCol w:w="147"/>
        <w:gridCol w:w="964"/>
        <w:gridCol w:w="49"/>
        <w:gridCol w:w="1033"/>
        <w:gridCol w:w="800"/>
        <w:gridCol w:w="526"/>
        <w:gridCol w:w="560"/>
        <w:gridCol w:w="1082"/>
      </w:tblGrid>
      <w:tr w:rsidR="00141D30" w:rsidRPr="00316B9C" w:rsidTr="008E153D">
        <w:trPr>
          <w:trHeight w:val="810"/>
          <w:jc w:val="center"/>
        </w:trPr>
        <w:tc>
          <w:tcPr>
            <w:tcW w:w="90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D30" w:rsidRDefault="00141D30" w:rsidP="004A1C19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2016</w:t>
            </w:r>
            <w:r w:rsidRPr="00AB356B">
              <w:rPr>
                <w:rFonts w:ascii="方正小标宋简体" w:eastAsia="方正小标宋简体" w:hint="eastAsia"/>
                <w:sz w:val="36"/>
                <w:szCs w:val="36"/>
              </w:rPr>
              <w:t>年东营市人民医院</w:t>
            </w:r>
          </w:p>
          <w:p w:rsidR="00141D30" w:rsidRPr="006741FA" w:rsidRDefault="00141D30" w:rsidP="004A1C19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B356B">
              <w:rPr>
                <w:rFonts w:ascii="方正小标宋简体" w:eastAsia="方正小标宋简体" w:hint="eastAsia"/>
                <w:sz w:val="36"/>
                <w:szCs w:val="36"/>
              </w:rPr>
              <w:t>定向招聘优秀医学人才报名登记表</w:t>
            </w:r>
          </w:p>
        </w:tc>
      </w:tr>
      <w:tr w:rsidR="00141D30" w:rsidRPr="00316B9C" w:rsidTr="00112BB6">
        <w:trPr>
          <w:trHeight w:val="585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55683D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（电子照片）</w:t>
            </w:r>
          </w:p>
        </w:tc>
      </w:tr>
      <w:tr w:rsidR="00141D30" w:rsidRPr="00316B9C" w:rsidTr="00112BB6">
        <w:trPr>
          <w:trHeight w:val="585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A368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585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A368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入党</w:t>
            </w:r>
          </w:p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EB4238" w:rsidTr="00112BB6">
        <w:trPr>
          <w:trHeight w:val="585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参加工作</w:t>
            </w:r>
          </w:p>
          <w:p w:rsidR="00141D30" w:rsidRPr="00316B9C" w:rsidRDefault="00141D30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B61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是否取得执业医师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资格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646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现工作单位（此栏必填，无</w:t>
            </w:r>
            <w:r w:rsidRPr="00EB423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单位的填无）</w:t>
            </w:r>
          </w:p>
        </w:tc>
        <w:tc>
          <w:tcPr>
            <w:tcW w:w="69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585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FF5D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是否普通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全日制</w:t>
            </w:r>
          </w:p>
        </w:tc>
      </w:tr>
      <w:tr w:rsidR="00141D30" w:rsidRPr="00316B9C" w:rsidTr="00112BB6">
        <w:trPr>
          <w:trHeight w:val="556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1A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468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1A31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628"/>
          <w:jc w:val="center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1A31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112BB6">
        <w:trPr>
          <w:trHeight w:val="3164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学习和</w:t>
            </w:r>
          </w:p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工作简历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2000.09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山东省滨州市北镇中学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（高中）</w:t>
            </w:r>
          </w:p>
          <w:p w:rsidR="00141D30" w:rsidRDefault="00141D30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.07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西北农林科技大学农学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院种子科学与工程专业（本科）</w:t>
            </w:r>
          </w:p>
          <w:p w:rsidR="00141D30" w:rsidRDefault="00141D30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 w:rsidR="00141D30" w:rsidRDefault="00141D30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2013.07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</w:t>
            </w:r>
            <w:r w:rsidRPr="00AD54D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东营市人力资源和社会保障局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141D30" w:rsidRPr="00AD54DC" w:rsidRDefault="00141D30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 w:rsidR="00141D30" w:rsidRPr="00316B9C" w:rsidTr="00112BB6">
        <w:trPr>
          <w:trHeight w:val="4203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主要科研成果</w:t>
            </w: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及表彰奖励</w:t>
            </w:r>
          </w:p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740C25" w:rsidRDefault="00141D30" w:rsidP="00740C2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141D30" w:rsidRDefault="00141D30" w:rsidP="00316B9C">
      <w:pPr>
        <w:spacing w:line="40" w:lineRule="exact"/>
        <w:rPr>
          <w:rFonts w:ascii="楷体_GB2312" w:eastAsia="楷体_GB2312"/>
        </w:rPr>
      </w:pPr>
    </w:p>
    <w:p w:rsidR="00141D30" w:rsidRDefault="00141D30" w:rsidP="00316B9C">
      <w:pPr>
        <w:spacing w:line="40" w:lineRule="exact"/>
        <w:rPr>
          <w:rFonts w:ascii="楷体_GB2312" w:eastAsia="楷体_GB2312"/>
        </w:rPr>
      </w:pPr>
    </w:p>
    <w:p w:rsidR="00141D30" w:rsidRDefault="00141D30" w:rsidP="00316B9C">
      <w:pPr>
        <w:spacing w:line="40" w:lineRule="exact"/>
        <w:rPr>
          <w:rFonts w:ascii="楷体_GB2312" w:eastAsia="楷体_GB2312"/>
        </w:rPr>
      </w:pPr>
    </w:p>
    <w:tbl>
      <w:tblPr>
        <w:tblW w:w="9154" w:type="dxa"/>
        <w:jc w:val="center"/>
        <w:tblCellMar>
          <w:left w:w="170" w:type="dxa"/>
          <w:right w:w="170" w:type="dxa"/>
        </w:tblCellMar>
        <w:tblLook w:val="0000"/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 w:rsidR="00141D30" w:rsidRPr="00316B9C" w:rsidTr="00500438">
        <w:trPr>
          <w:trHeight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家庭</w:t>
            </w: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</w:t>
            </w:r>
          </w:p>
          <w:p w:rsidR="00141D30" w:rsidRPr="00316B9C" w:rsidRDefault="00141D30" w:rsidP="001A021A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与本人</w:t>
            </w:r>
          </w:p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796140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41D30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41D30" w:rsidRPr="00316B9C" w:rsidTr="00500438">
        <w:trPr>
          <w:trHeight w:val="76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636187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应聘岗位名称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796140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是否同意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调剂岗位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500438">
        <w:trPr>
          <w:trHeight w:val="789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16B9C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</w:t>
            </w:r>
          </w:p>
          <w:p w:rsidR="00141D30" w:rsidRDefault="00141D30" w:rsidP="00316B9C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796140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Default="00141D30" w:rsidP="00316B9C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是否已经参加规培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41D30" w:rsidRPr="00316B9C" w:rsidTr="00A123DF">
        <w:trPr>
          <w:trHeight w:val="426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7B770E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</w:t>
            </w:r>
          </w:p>
          <w:p w:rsidR="00141D30" w:rsidRDefault="00141D30" w:rsidP="007B770E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141D30" w:rsidRDefault="00141D30" w:rsidP="007B770E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诚信</w:t>
            </w:r>
          </w:p>
          <w:p w:rsidR="00141D30" w:rsidRDefault="00141D30" w:rsidP="007B770E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承诺</w:t>
            </w:r>
          </w:p>
          <w:p w:rsidR="00141D30" w:rsidRDefault="00141D30" w:rsidP="007B770E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354C2B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41D30" w:rsidRDefault="00141D30" w:rsidP="00354C2B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41D30" w:rsidRPr="005D488C" w:rsidRDefault="00141D30" w:rsidP="006E4C93">
            <w:pPr>
              <w:widowControl/>
              <w:ind w:leftChars="-50" w:left="-160" w:rightChars="-50" w:right="-160"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本人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已经仔细阅读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《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6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年东营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市人民医院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山东省立医院集团东营医院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定向招聘优秀医学人才公告》，理解其内容，符合应聘岗位条件要求。现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郑重承诺：本人所提供的个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人信息、证明资料、证件等真实、准确，并自觉遵守事业单位公开招聘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各项规定，诚实守信、严守纪律，认真履行应聘人员的义务。对因提供有关信息证件不实或违反有关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招聘规定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所造成的后果，本人自愿承担相关责任。</w:t>
            </w:r>
          </w:p>
          <w:p w:rsidR="00141D30" w:rsidRPr="005D488C" w:rsidRDefault="00141D30" w:rsidP="00720D83">
            <w:pPr>
              <w:widowControl/>
              <w:ind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41D30" w:rsidRDefault="00141D30" w:rsidP="005D488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41D30" w:rsidRDefault="00141D30" w:rsidP="005D488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应聘人员签名：</w:t>
            </w:r>
          </w:p>
          <w:p w:rsidR="00141D30" w:rsidRPr="005D488C" w:rsidRDefault="00141D30" w:rsidP="005D488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41D30" w:rsidRPr="00316B9C" w:rsidRDefault="00141D30" w:rsidP="00720D83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</w:t>
            </w:r>
          </w:p>
        </w:tc>
      </w:tr>
      <w:tr w:rsidR="00141D30" w:rsidRPr="00244B5B" w:rsidTr="00500438">
        <w:trPr>
          <w:trHeight w:val="930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Default="00141D30" w:rsidP="002C4C8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</w:t>
            </w:r>
          </w:p>
          <w:p w:rsidR="00141D30" w:rsidRDefault="00141D30" w:rsidP="002C4C8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</w:t>
            </w:r>
          </w:p>
          <w:p w:rsidR="00141D30" w:rsidRDefault="00141D30" w:rsidP="002C4C8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</w:t>
            </w:r>
          </w:p>
          <w:p w:rsidR="00141D30" w:rsidRPr="00316B9C" w:rsidRDefault="00141D30" w:rsidP="002C4C8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244B5B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44B5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</w:t>
            </w: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141D30" w:rsidRDefault="00141D30" w:rsidP="00316B9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141D30" w:rsidRPr="00244B5B" w:rsidRDefault="00141D30" w:rsidP="00354C2B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（公章）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141D30" w:rsidRPr="00244B5B" w:rsidTr="00A123DF">
        <w:trPr>
          <w:trHeight w:val="2679"/>
          <w:jc w:val="center"/>
        </w:trPr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316B9C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0" w:rsidRPr="00244B5B" w:rsidRDefault="00141D30" w:rsidP="00316B9C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141D30" w:rsidRPr="00316B9C" w:rsidTr="00500438">
        <w:trPr>
          <w:trHeight w:val="51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D30" w:rsidRPr="00C8737C" w:rsidRDefault="00141D30" w:rsidP="0086176F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注：本表一式三份，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纸正反面打印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。</w:t>
            </w:r>
          </w:p>
        </w:tc>
      </w:tr>
    </w:tbl>
    <w:p w:rsidR="00141D30" w:rsidRPr="00786EB8" w:rsidRDefault="00141D30" w:rsidP="004908D5">
      <w:pPr>
        <w:spacing w:line="200" w:lineRule="exact"/>
      </w:pPr>
    </w:p>
    <w:sectPr w:rsidR="00141D30" w:rsidRPr="00786EB8" w:rsidSect="00060355">
      <w:footerReference w:type="even" r:id="rId6"/>
      <w:footerReference w:type="default" r:id="rId7"/>
      <w:pgSz w:w="11906" w:h="16838" w:code="9"/>
      <w:pgMar w:top="1077" w:right="1474" w:bottom="1077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30" w:rsidRDefault="00141D30">
      <w:r>
        <w:separator/>
      </w:r>
    </w:p>
  </w:endnote>
  <w:endnote w:type="continuationSeparator" w:id="0">
    <w:p w:rsidR="00141D30" w:rsidRDefault="0014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30" w:rsidRDefault="00141D30" w:rsidP="001B63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D30" w:rsidRDefault="00141D30" w:rsidP="001B635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30" w:rsidRDefault="00141D30" w:rsidP="001B635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30" w:rsidRDefault="00141D30">
      <w:r>
        <w:separator/>
      </w:r>
    </w:p>
  </w:footnote>
  <w:footnote w:type="continuationSeparator" w:id="0">
    <w:p w:rsidR="00141D30" w:rsidRDefault="0014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F4"/>
    <w:rsid w:val="000020DF"/>
    <w:rsid w:val="0000233E"/>
    <w:rsid w:val="00013D11"/>
    <w:rsid w:val="0004213A"/>
    <w:rsid w:val="00053855"/>
    <w:rsid w:val="00060355"/>
    <w:rsid w:val="00063812"/>
    <w:rsid w:val="0007424F"/>
    <w:rsid w:val="000818E3"/>
    <w:rsid w:val="000A20ED"/>
    <w:rsid w:val="000A4A30"/>
    <w:rsid w:val="000C06CE"/>
    <w:rsid w:val="000C3217"/>
    <w:rsid w:val="000E5ACB"/>
    <w:rsid w:val="000E6B4A"/>
    <w:rsid w:val="000F7954"/>
    <w:rsid w:val="00112BB6"/>
    <w:rsid w:val="00112F76"/>
    <w:rsid w:val="001229C5"/>
    <w:rsid w:val="00135D3A"/>
    <w:rsid w:val="00141D30"/>
    <w:rsid w:val="00144EB4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2203CC"/>
    <w:rsid w:val="00230EC6"/>
    <w:rsid w:val="00230FC6"/>
    <w:rsid w:val="00231140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A1D6F"/>
    <w:rsid w:val="002A1FB1"/>
    <w:rsid w:val="002A32C8"/>
    <w:rsid w:val="002A6EB5"/>
    <w:rsid w:val="002B1C76"/>
    <w:rsid w:val="002B322A"/>
    <w:rsid w:val="002C4C88"/>
    <w:rsid w:val="002C4EE3"/>
    <w:rsid w:val="002C7872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3F90"/>
    <w:rsid w:val="00335FC7"/>
    <w:rsid w:val="00341A08"/>
    <w:rsid w:val="003472F0"/>
    <w:rsid w:val="00352EC2"/>
    <w:rsid w:val="00354975"/>
    <w:rsid w:val="00354C2B"/>
    <w:rsid w:val="0036625C"/>
    <w:rsid w:val="003A22E9"/>
    <w:rsid w:val="003A2BEC"/>
    <w:rsid w:val="003A50AF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00FF"/>
    <w:rsid w:val="00483A55"/>
    <w:rsid w:val="00484061"/>
    <w:rsid w:val="004908D5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6AD"/>
    <w:rsid w:val="004D70E8"/>
    <w:rsid w:val="004E5BC3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373A"/>
    <w:rsid w:val="00544553"/>
    <w:rsid w:val="0055683D"/>
    <w:rsid w:val="00560D8B"/>
    <w:rsid w:val="0056395C"/>
    <w:rsid w:val="00563DFB"/>
    <w:rsid w:val="00564A74"/>
    <w:rsid w:val="00575C17"/>
    <w:rsid w:val="005816F8"/>
    <w:rsid w:val="00591C71"/>
    <w:rsid w:val="00594C0A"/>
    <w:rsid w:val="005B0E60"/>
    <w:rsid w:val="005B36F5"/>
    <w:rsid w:val="005B5F0B"/>
    <w:rsid w:val="005C4C0D"/>
    <w:rsid w:val="005C756D"/>
    <w:rsid w:val="005D488C"/>
    <w:rsid w:val="005E17CF"/>
    <w:rsid w:val="005E5332"/>
    <w:rsid w:val="005F283D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81174"/>
    <w:rsid w:val="00684918"/>
    <w:rsid w:val="006A2CE5"/>
    <w:rsid w:val="006A6685"/>
    <w:rsid w:val="006A73C2"/>
    <w:rsid w:val="006C49C9"/>
    <w:rsid w:val="006C79CE"/>
    <w:rsid w:val="006D7CC3"/>
    <w:rsid w:val="006E4C93"/>
    <w:rsid w:val="006F4668"/>
    <w:rsid w:val="007020C8"/>
    <w:rsid w:val="00703345"/>
    <w:rsid w:val="0070491A"/>
    <w:rsid w:val="00704CF4"/>
    <w:rsid w:val="0071076C"/>
    <w:rsid w:val="007145A9"/>
    <w:rsid w:val="0071622B"/>
    <w:rsid w:val="0072027E"/>
    <w:rsid w:val="00720D83"/>
    <w:rsid w:val="00734FE5"/>
    <w:rsid w:val="00737005"/>
    <w:rsid w:val="00740C25"/>
    <w:rsid w:val="007434D8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12B9E"/>
    <w:rsid w:val="00824B02"/>
    <w:rsid w:val="00833CA7"/>
    <w:rsid w:val="00841FC0"/>
    <w:rsid w:val="00852655"/>
    <w:rsid w:val="00856D35"/>
    <w:rsid w:val="0086145C"/>
    <w:rsid w:val="0086176F"/>
    <w:rsid w:val="00862029"/>
    <w:rsid w:val="00862563"/>
    <w:rsid w:val="008625D5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90027A"/>
    <w:rsid w:val="009014B8"/>
    <w:rsid w:val="00912976"/>
    <w:rsid w:val="009438F6"/>
    <w:rsid w:val="00944782"/>
    <w:rsid w:val="0096139C"/>
    <w:rsid w:val="00980F48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63D2"/>
    <w:rsid w:val="009F6419"/>
    <w:rsid w:val="009F7B6A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72F79"/>
    <w:rsid w:val="00A75174"/>
    <w:rsid w:val="00A80541"/>
    <w:rsid w:val="00A863E3"/>
    <w:rsid w:val="00A91F48"/>
    <w:rsid w:val="00A93F0B"/>
    <w:rsid w:val="00AA27FB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50020"/>
    <w:rsid w:val="00B5327E"/>
    <w:rsid w:val="00B537E4"/>
    <w:rsid w:val="00B61F90"/>
    <w:rsid w:val="00B731F3"/>
    <w:rsid w:val="00B837D2"/>
    <w:rsid w:val="00B850D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F2204"/>
    <w:rsid w:val="00BF2F58"/>
    <w:rsid w:val="00BF3D01"/>
    <w:rsid w:val="00BF5210"/>
    <w:rsid w:val="00BF5FC2"/>
    <w:rsid w:val="00BF7C54"/>
    <w:rsid w:val="00C07105"/>
    <w:rsid w:val="00C222DC"/>
    <w:rsid w:val="00C3153F"/>
    <w:rsid w:val="00C428F5"/>
    <w:rsid w:val="00C4563A"/>
    <w:rsid w:val="00C46291"/>
    <w:rsid w:val="00C644C0"/>
    <w:rsid w:val="00C66F06"/>
    <w:rsid w:val="00C73DE3"/>
    <w:rsid w:val="00C74F29"/>
    <w:rsid w:val="00C77E42"/>
    <w:rsid w:val="00C83CCA"/>
    <w:rsid w:val="00C8737C"/>
    <w:rsid w:val="00C93F62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D25C5"/>
    <w:rsid w:val="00DD5187"/>
    <w:rsid w:val="00DF5CA7"/>
    <w:rsid w:val="00E16075"/>
    <w:rsid w:val="00E16BB2"/>
    <w:rsid w:val="00E22F1F"/>
    <w:rsid w:val="00E31D08"/>
    <w:rsid w:val="00E33576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C041B"/>
    <w:rsid w:val="00ED02D3"/>
    <w:rsid w:val="00EE2435"/>
    <w:rsid w:val="00EE7FAA"/>
    <w:rsid w:val="00EF0DBD"/>
    <w:rsid w:val="00EF5A5C"/>
    <w:rsid w:val="00F00FC9"/>
    <w:rsid w:val="00F605F8"/>
    <w:rsid w:val="00F65105"/>
    <w:rsid w:val="00F651E2"/>
    <w:rsid w:val="00F7479C"/>
    <w:rsid w:val="00F82B5F"/>
    <w:rsid w:val="00FA7F0B"/>
    <w:rsid w:val="00FC1C57"/>
    <w:rsid w:val="00FF0257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FF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00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20ED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0ED"/>
    <w:rPr>
      <w:rFonts w:eastAsia="仿宋_GB2312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B28D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20ED"/>
    <w:rPr>
      <w:rFonts w:eastAsia="仿宋_GB2312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D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0ED"/>
    <w:rPr>
      <w:rFonts w:eastAsia="仿宋_GB2312" w:cs="Times New Roman"/>
      <w:sz w:val="2"/>
    </w:rPr>
  </w:style>
  <w:style w:type="paragraph" w:customStyle="1" w:styleId="a">
    <w:name w:val="样式"/>
    <w:basedOn w:val="Normal"/>
    <w:uiPriority w:val="99"/>
    <w:rsid w:val="006F4668"/>
    <w:rPr>
      <w:rFonts w:eastAsia="宋体"/>
      <w:sz w:val="21"/>
      <w:szCs w:val="21"/>
    </w:rPr>
  </w:style>
  <w:style w:type="table" w:styleId="TableGrid">
    <w:name w:val="Table Grid"/>
    <w:basedOn w:val="TableNormal"/>
    <w:uiPriority w:val="99"/>
    <w:rsid w:val="004D19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C769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03084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20ED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模板%202.wpt</Template>
  <TotalTime>0</TotalTime>
  <Pages>2</Pages>
  <Words>199</Words>
  <Characters>1139</Characters>
  <Application>Microsoft Office Outlook</Application>
  <DocSecurity>0</DocSecurity>
  <Lines>0</Lines>
  <Paragraphs>0</Paragraphs>
  <ScaleCrop>false</ScaleCrop>
  <Company>syk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subject/>
  <dc:creator>dg</dc:creator>
  <cp:keywords/>
  <dc:description/>
  <cp:lastModifiedBy>微软用户</cp:lastModifiedBy>
  <cp:revision>2</cp:revision>
  <cp:lastPrinted>2012-04-04T02:39:00Z</cp:lastPrinted>
  <dcterms:created xsi:type="dcterms:W3CDTF">2016-03-22T08:21:00Z</dcterms:created>
  <dcterms:modified xsi:type="dcterms:W3CDTF">2016-03-22T08:21:00Z</dcterms:modified>
</cp:coreProperties>
</file>