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E2" w:rsidRPr="00DF2B2F" w:rsidRDefault="008432E2" w:rsidP="00DF2B2F">
      <w:pPr>
        <w:rPr>
          <w:b/>
          <w:szCs w:val="21"/>
        </w:rPr>
      </w:pPr>
      <w:r w:rsidRPr="00DF2B2F">
        <w:rPr>
          <w:rFonts w:hint="eastAsia"/>
          <w:b/>
          <w:szCs w:val="21"/>
        </w:rPr>
        <w:t>附件</w:t>
      </w:r>
      <w:r w:rsidRPr="00DF2B2F">
        <w:rPr>
          <w:b/>
          <w:szCs w:val="21"/>
        </w:rPr>
        <w:t>2</w:t>
      </w:r>
    </w:p>
    <w:p w:rsidR="008432E2" w:rsidRPr="00E663E4" w:rsidRDefault="008432E2" w:rsidP="00E663E4">
      <w:pPr>
        <w:spacing w:line="440" w:lineRule="exact"/>
        <w:jc w:val="center"/>
        <w:rPr>
          <w:rFonts w:ascii="黑体" w:eastAsia="黑体"/>
          <w:sz w:val="36"/>
          <w:szCs w:val="36"/>
        </w:rPr>
      </w:pPr>
      <w:r w:rsidRPr="00E663E4">
        <w:rPr>
          <w:rFonts w:ascii="黑体" w:eastAsia="黑体"/>
          <w:sz w:val="36"/>
          <w:szCs w:val="36"/>
        </w:rPr>
        <w:t>2017</w:t>
      </w:r>
      <w:r w:rsidRPr="00E663E4">
        <w:rPr>
          <w:rFonts w:ascii="黑体" w:eastAsia="黑体" w:hint="eastAsia"/>
          <w:sz w:val="36"/>
          <w:szCs w:val="36"/>
        </w:rPr>
        <w:t>年海南省生态环境监察总队公开选调</w:t>
      </w:r>
    </w:p>
    <w:p w:rsidR="008432E2" w:rsidRDefault="008432E2" w:rsidP="00E663E4">
      <w:pPr>
        <w:spacing w:line="440" w:lineRule="exact"/>
        <w:jc w:val="center"/>
        <w:rPr>
          <w:rFonts w:ascii="黑体" w:eastAsia="黑体"/>
          <w:sz w:val="36"/>
          <w:szCs w:val="36"/>
        </w:rPr>
      </w:pPr>
      <w:r w:rsidRPr="00E663E4">
        <w:rPr>
          <w:rFonts w:ascii="黑体" w:eastAsia="黑体" w:hint="eastAsia"/>
          <w:sz w:val="36"/>
          <w:szCs w:val="36"/>
        </w:rPr>
        <w:t>工作人员报名表</w:t>
      </w:r>
    </w:p>
    <w:p w:rsidR="008432E2" w:rsidRPr="00A00648" w:rsidRDefault="008432E2" w:rsidP="00E663E4">
      <w:pPr>
        <w:spacing w:line="440" w:lineRule="exact"/>
        <w:jc w:val="center"/>
        <w:rPr>
          <w:b/>
          <w:sz w:val="32"/>
          <w:szCs w:val="32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0"/>
        <w:gridCol w:w="1182"/>
        <w:gridCol w:w="1050"/>
        <w:gridCol w:w="918"/>
        <w:gridCol w:w="1445"/>
        <w:gridCol w:w="1181"/>
        <w:gridCol w:w="1718"/>
      </w:tblGrid>
      <w:tr w:rsidR="008432E2" w:rsidRPr="00925680" w:rsidTr="00925680">
        <w:trPr>
          <w:trHeight w:val="635"/>
        </w:trPr>
        <w:tc>
          <w:tcPr>
            <w:tcW w:w="1150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 w:rsidRPr="00925680">
              <w:rPr>
                <w:rFonts w:hint="eastAsia"/>
                <w:szCs w:val="21"/>
              </w:rPr>
              <w:t>名</w:t>
            </w:r>
          </w:p>
        </w:tc>
        <w:tc>
          <w:tcPr>
            <w:tcW w:w="1182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 w:rsidRPr="00925680">
              <w:rPr>
                <w:rFonts w:hint="eastAsia"/>
                <w:szCs w:val="21"/>
              </w:rPr>
              <w:t>别</w:t>
            </w:r>
          </w:p>
        </w:tc>
        <w:tc>
          <w:tcPr>
            <w:tcW w:w="918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1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</w:tr>
      <w:tr w:rsidR="008432E2" w:rsidRPr="00925680" w:rsidTr="00925680">
        <w:trPr>
          <w:trHeight w:val="635"/>
        </w:trPr>
        <w:tc>
          <w:tcPr>
            <w:tcW w:w="1150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82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 w:rsidRPr="00925680">
              <w:rPr>
                <w:rFonts w:hint="eastAsia"/>
                <w:szCs w:val="21"/>
              </w:rPr>
              <w:t>族</w:t>
            </w:r>
          </w:p>
        </w:tc>
        <w:tc>
          <w:tcPr>
            <w:tcW w:w="918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籍</w:t>
            </w:r>
            <w:r w:rsidRPr="00925680">
              <w:rPr>
                <w:szCs w:val="21"/>
              </w:rPr>
              <w:t xml:space="preserve">   </w:t>
            </w:r>
            <w:r w:rsidRPr="00925680">
              <w:rPr>
                <w:rFonts w:hint="eastAsia"/>
                <w:szCs w:val="21"/>
              </w:rPr>
              <w:t>贯</w:t>
            </w:r>
          </w:p>
        </w:tc>
        <w:tc>
          <w:tcPr>
            <w:tcW w:w="1181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Merge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</w:tr>
      <w:tr w:rsidR="008432E2" w:rsidRPr="00925680" w:rsidTr="00540BFC">
        <w:trPr>
          <w:trHeight w:val="667"/>
        </w:trPr>
        <w:tc>
          <w:tcPr>
            <w:tcW w:w="1150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参加工</w:t>
            </w:r>
          </w:p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作时间</w:t>
            </w:r>
          </w:p>
        </w:tc>
        <w:tc>
          <w:tcPr>
            <w:tcW w:w="1182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 w:rsidRPr="00925680">
              <w:rPr>
                <w:rFonts w:hint="eastAsia"/>
                <w:szCs w:val="21"/>
              </w:rPr>
              <w:t>历</w:t>
            </w:r>
          </w:p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 w:rsidRPr="00925680">
              <w:rPr>
                <w:rFonts w:hint="eastAsia"/>
                <w:szCs w:val="21"/>
              </w:rPr>
              <w:t>位</w:t>
            </w:r>
          </w:p>
        </w:tc>
        <w:tc>
          <w:tcPr>
            <w:tcW w:w="3544" w:type="dxa"/>
            <w:gridSpan w:val="3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Merge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</w:tr>
      <w:tr w:rsidR="008432E2" w:rsidRPr="00925680" w:rsidTr="00925680">
        <w:trPr>
          <w:trHeight w:val="635"/>
        </w:trPr>
        <w:tc>
          <w:tcPr>
            <w:tcW w:w="1150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毕业院校</w:t>
            </w:r>
          </w:p>
        </w:tc>
        <w:tc>
          <w:tcPr>
            <w:tcW w:w="3150" w:type="dxa"/>
            <w:gridSpan w:val="3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181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Merge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</w:tr>
      <w:tr w:rsidR="008432E2" w:rsidRPr="00925680" w:rsidTr="00925680">
        <w:trPr>
          <w:trHeight w:val="667"/>
        </w:trPr>
        <w:tc>
          <w:tcPr>
            <w:tcW w:w="1150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7494" w:type="dxa"/>
            <w:gridSpan w:val="6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</w:tr>
      <w:tr w:rsidR="008432E2" w:rsidRPr="00925680" w:rsidTr="00925680">
        <w:trPr>
          <w:trHeight w:val="635"/>
        </w:trPr>
        <w:tc>
          <w:tcPr>
            <w:tcW w:w="1150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50" w:type="dxa"/>
            <w:gridSpan w:val="3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99" w:type="dxa"/>
            <w:gridSpan w:val="2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</w:tr>
      <w:tr w:rsidR="008432E2" w:rsidRPr="00925680" w:rsidTr="00925680">
        <w:trPr>
          <w:trHeight w:val="667"/>
        </w:trPr>
        <w:tc>
          <w:tcPr>
            <w:tcW w:w="1150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居民身份证</w:t>
            </w:r>
            <w:r>
              <w:rPr>
                <w:szCs w:val="21"/>
              </w:rPr>
              <w:t xml:space="preserve"> </w:t>
            </w:r>
            <w:r w:rsidRPr="00925680"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</w:t>
            </w:r>
            <w:r w:rsidRPr="00925680">
              <w:rPr>
                <w:rFonts w:hint="eastAsia"/>
                <w:szCs w:val="21"/>
              </w:rPr>
              <w:t>码</w:t>
            </w:r>
          </w:p>
        </w:tc>
        <w:tc>
          <w:tcPr>
            <w:tcW w:w="7494" w:type="dxa"/>
            <w:gridSpan w:val="6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</w:tr>
      <w:tr w:rsidR="008432E2" w:rsidRPr="00925680" w:rsidTr="00E663E4">
        <w:trPr>
          <w:trHeight w:val="2132"/>
        </w:trPr>
        <w:tc>
          <w:tcPr>
            <w:tcW w:w="1150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 w:rsidRPr="00925680">
              <w:rPr>
                <w:rFonts w:hint="eastAsia"/>
                <w:szCs w:val="21"/>
              </w:rPr>
              <w:t>要</w:t>
            </w:r>
          </w:p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 w:rsidRPr="00925680">
              <w:rPr>
                <w:rFonts w:hint="eastAsia"/>
                <w:szCs w:val="21"/>
              </w:rPr>
              <w:t>历</w:t>
            </w:r>
          </w:p>
        </w:tc>
        <w:tc>
          <w:tcPr>
            <w:tcW w:w="7494" w:type="dxa"/>
            <w:gridSpan w:val="6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</w:p>
        </w:tc>
      </w:tr>
      <w:tr w:rsidR="008432E2" w:rsidRPr="00925680" w:rsidTr="00E663E4">
        <w:trPr>
          <w:trHeight w:val="1844"/>
        </w:trPr>
        <w:tc>
          <w:tcPr>
            <w:tcW w:w="1150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 w:rsidRPr="00925680">
              <w:rPr>
                <w:rFonts w:hint="eastAsia"/>
                <w:szCs w:val="21"/>
              </w:rPr>
              <w:t>位</w:t>
            </w:r>
          </w:p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</w:t>
            </w:r>
            <w:r w:rsidRPr="00925680">
              <w:rPr>
                <w:rFonts w:hint="eastAsia"/>
                <w:szCs w:val="21"/>
              </w:rPr>
              <w:t>见</w:t>
            </w:r>
          </w:p>
        </w:tc>
        <w:tc>
          <w:tcPr>
            <w:tcW w:w="7494" w:type="dxa"/>
            <w:gridSpan w:val="6"/>
            <w:vAlign w:val="center"/>
          </w:tcPr>
          <w:p w:rsidR="008432E2" w:rsidRPr="00925680" w:rsidRDefault="008432E2" w:rsidP="00925680">
            <w:pPr>
              <w:jc w:val="right"/>
              <w:rPr>
                <w:szCs w:val="21"/>
              </w:rPr>
            </w:pPr>
          </w:p>
          <w:p w:rsidR="008432E2" w:rsidRPr="00925680" w:rsidRDefault="008432E2" w:rsidP="00925680">
            <w:pPr>
              <w:jc w:val="right"/>
              <w:rPr>
                <w:szCs w:val="21"/>
              </w:rPr>
            </w:pPr>
          </w:p>
          <w:p w:rsidR="008432E2" w:rsidRPr="00925680" w:rsidRDefault="008432E2" w:rsidP="00925680">
            <w:pPr>
              <w:ind w:right="1050"/>
              <w:jc w:val="right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盖章</w:t>
            </w:r>
          </w:p>
          <w:p w:rsidR="008432E2" w:rsidRPr="00925680" w:rsidRDefault="008432E2" w:rsidP="00925680">
            <w:pPr>
              <w:jc w:val="right"/>
              <w:rPr>
                <w:szCs w:val="21"/>
              </w:rPr>
            </w:pPr>
          </w:p>
          <w:p w:rsidR="008432E2" w:rsidRPr="00925680" w:rsidRDefault="008432E2" w:rsidP="00925680">
            <w:pPr>
              <w:ind w:right="630"/>
              <w:jc w:val="right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年</w:t>
            </w:r>
            <w:r w:rsidRPr="00925680">
              <w:rPr>
                <w:szCs w:val="21"/>
              </w:rPr>
              <w:t xml:space="preserve">   </w:t>
            </w:r>
            <w:r w:rsidRPr="00925680">
              <w:rPr>
                <w:rFonts w:hint="eastAsia"/>
                <w:szCs w:val="21"/>
              </w:rPr>
              <w:t>月</w:t>
            </w:r>
            <w:r w:rsidRPr="00925680">
              <w:rPr>
                <w:szCs w:val="21"/>
              </w:rPr>
              <w:t xml:space="preserve">   </w:t>
            </w:r>
            <w:r w:rsidRPr="00925680">
              <w:rPr>
                <w:rFonts w:hint="eastAsia"/>
                <w:szCs w:val="21"/>
              </w:rPr>
              <w:t>日</w:t>
            </w:r>
          </w:p>
        </w:tc>
      </w:tr>
      <w:tr w:rsidR="008432E2" w:rsidRPr="00925680" w:rsidTr="00E663E4">
        <w:trPr>
          <w:trHeight w:val="1567"/>
        </w:trPr>
        <w:tc>
          <w:tcPr>
            <w:tcW w:w="1150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 w:rsidRPr="00925680">
              <w:rPr>
                <w:rFonts w:hint="eastAsia"/>
                <w:szCs w:val="21"/>
              </w:rPr>
              <w:t>管</w:t>
            </w:r>
          </w:p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部</w:t>
            </w:r>
            <w:r>
              <w:rPr>
                <w:szCs w:val="21"/>
              </w:rPr>
              <w:t xml:space="preserve"> </w:t>
            </w:r>
            <w:r w:rsidRPr="00925680">
              <w:rPr>
                <w:rFonts w:hint="eastAsia"/>
                <w:szCs w:val="21"/>
              </w:rPr>
              <w:t>门</w:t>
            </w:r>
          </w:p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</w:t>
            </w:r>
            <w:r w:rsidRPr="00925680">
              <w:rPr>
                <w:rFonts w:hint="eastAsia"/>
                <w:szCs w:val="21"/>
              </w:rPr>
              <w:t>见</w:t>
            </w:r>
          </w:p>
        </w:tc>
        <w:tc>
          <w:tcPr>
            <w:tcW w:w="7494" w:type="dxa"/>
            <w:gridSpan w:val="6"/>
            <w:vAlign w:val="center"/>
          </w:tcPr>
          <w:p w:rsidR="008432E2" w:rsidRPr="00925680" w:rsidRDefault="008432E2" w:rsidP="00925680">
            <w:pPr>
              <w:ind w:right="525"/>
              <w:jc w:val="right"/>
              <w:rPr>
                <w:szCs w:val="21"/>
              </w:rPr>
            </w:pPr>
          </w:p>
          <w:p w:rsidR="008432E2" w:rsidRPr="00925680" w:rsidRDefault="008432E2" w:rsidP="00925680">
            <w:pPr>
              <w:ind w:right="1050"/>
              <w:jc w:val="right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盖章</w:t>
            </w:r>
          </w:p>
          <w:p w:rsidR="008432E2" w:rsidRPr="00925680" w:rsidRDefault="008432E2" w:rsidP="00925680">
            <w:pPr>
              <w:ind w:right="105"/>
              <w:jc w:val="right"/>
              <w:rPr>
                <w:szCs w:val="21"/>
              </w:rPr>
            </w:pPr>
          </w:p>
          <w:p w:rsidR="008432E2" w:rsidRPr="00925680" w:rsidRDefault="008432E2" w:rsidP="00925680">
            <w:pPr>
              <w:ind w:right="630"/>
              <w:jc w:val="right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年</w:t>
            </w:r>
            <w:r w:rsidRPr="00925680">
              <w:rPr>
                <w:szCs w:val="21"/>
              </w:rPr>
              <w:t xml:space="preserve">   </w:t>
            </w:r>
            <w:r w:rsidRPr="00925680">
              <w:rPr>
                <w:rFonts w:hint="eastAsia"/>
                <w:szCs w:val="21"/>
              </w:rPr>
              <w:t>月</w:t>
            </w:r>
            <w:r w:rsidRPr="00925680">
              <w:rPr>
                <w:szCs w:val="21"/>
              </w:rPr>
              <w:t xml:space="preserve">   </w:t>
            </w:r>
            <w:r w:rsidRPr="00925680">
              <w:rPr>
                <w:rFonts w:hint="eastAsia"/>
                <w:szCs w:val="21"/>
              </w:rPr>
              <w:t>日</w:t>
            </w:r>
          </w:p>
        </w:tc>
      </w:tr>
      <w:tr w:rsidR="008432E2" w:rsidRPr="00925680" w:rsidTr="00E663E4">
        <w:trPr>
          <w:trHeight w:val="1846"/>
        </w:trPr>
        <w:tc>
          <w:tcPr>
            <w:tcW w:w="1150" w:type="dxa"/>
            <w:vAlign w:val="center"/>
          </w:tcPr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资</w:t>
            </w:r>
            <w:r>
              <w:rPr>
                <w:szCs w:val="21"/>
              </w:rPr>
              <w:t xml:space="preserve"> </w:t>
            </w:r>
            <w:r w:rsidRPr="00925680">
              <w:rPr>
                <w:rFonts w:hint="eastAsia"/>
                <w:szCs w:val="21"/>
              </w:rPr>
              <w:t>格</w:t>
            </w:r>
          </w:p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审</w:t>
            </w:r>
            <w:r>
              <w:rPr>
                <w:szCs w:val="21"/>
              </w:rPr>
              <w:t xml:space="preserve"> </w:t>
            </w:r>
            <w:r w:rsidRPr="00925680">
              <w:rPr>
                <w:rFonts w:hint="eastAsia"/>
                <w:szCs w:val="21"/>
              </w:rPr>
              <w:t>查</w:t>
            </w:r>
          </w:p>
          <w:p w:rsidR="008432E2" w:rsidRPr="00925680" w:rsidRDefault="008432E2" w:rsidP="00925680">
            <w:pPr>
              <w:jc w:val="center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</w:t>
            </w:r>
            <w:r w:rsidRPr="00925680">
              <w:rPr>
                <w:rFonts w:hint="eastAsia"/>
                <w:szCs w:val="21"/>
              </w:rPr>
              <w:t>见</w:t>
            </w:r>
          </w:p>
        </w:tc>
        <w:tc>
          <w:tcPr>
            <w:tcW w:w="7494" w:type="dxa"/>
            <w:gridSpan w:val="6"/>
            <w:vAlign w:val="center"/>
          </w:tcPr>
          <w:p w:rsidR="008432E2" w:rsidRPr="00925680" w:rsidRDefault="008432E2" w:rsidP="00925680">
            <w:pPr>
              <w:ind w:right="735"/>
              <w:jc w:val="right"/>
              <w:rPr>
                <w:szCs w:val="21"/>
              </w:rPr>
            </w:pPr>
          </w:p>
          <w:p w:rsidR="008432E2" w:rsidRPr="00925680" w:rsidRDefault="008432E2" w:rsidP="00925680">
            <w:pPr>
              <w:ind w:right="735"/>
              <w:jc w:val="right"/>
              <w:rPr>
                <w:szCs w:val="21"/>
              </w:rPr>
            </w:pPr>
          </w:p>
          <w:p w:rsidR="008432E2" w:rsidRPr="00925680" w:rsidRDefault="008432E2" w:rsidP="00925680">
            <w:pPr>
              <w:ind w:right="1050"/>
              <w:jc w:val="right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盖章</w:t>
            </w:r>
          </w:p>
          <w:p w:rsidR="008432E2" w:rsidRPr="00925680" w:rsidRDefault="008432E2" w:rsidP="00925680">
            <w:pPr>
              <w:ind w:right="105"/>
              <w:jc w:val="right"/>
              <w:rPr>
                <w:szCs w:val="21"/>
              </w:rPr>
            </w:pPr>
          </w:p>
          <w:p w:rsidR="008432E2" w:rsidRPr="00925680" w:rsidRDefault="008432E2" w:rsidP="00925680">
            <w:pPr>
              <w:ind w:right="630"/>
              <w:jc w:val="right"/>
              <w:rPr>
                <w:szCs w:val="21"/>
              </w:rPr>
            </w:pPr>
            <w:r w:rsidRPr="00925680">
              <w:rPr>
                <w:rFonts w:hint="eastAsia"/>
                <w:szCs w:val="21"/>
              </w:rPr>
              <w:t>年</w:t>
            </w:r>
            <w:r w:rsidRPr="00925680">
              <w:rPr>
                <w:szCs w:val="21"/>
              </w:rPr>
              <w:t xml:space="preserve">   </w:t>
            </w:r>
            <w:r w:rsidRPr="00925680">
              <w:rPr>
                <w:rFonts w:hint="eastAsia"/>
                <w:szCs w:val="21"/>
              </w:rPr>
              <w:t>月</w:t>
            </w:r>
            <w:r w:rsidRPr="00925680">
              <w:rPr>
                <w:szCs w:val="21"/>
              </w:rPr>
              <w:t xml:space="preserve">   </w:t>
            </w:r>
            <w:r w:rsidRPr="00925680">
              <w:rPr>
                <w:rFonts w:hint="eastAsia"/>
                <w:szCs w:val="21"/>
              </w:rPr>
              <w:t>日</w:t>
            </w:r>
          </w:p>
        </w:tc>
      </w:tr>
    </w:tbl>
    <w:p w:rsidR="008432E2" w:rsidRDefault="008432E2"/>
    <w:sectPr w:rsidR="008432E2" w:rsidSect="00E663E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E2" w:rsidRDefault="008432E2" w:rsidP="00A00648">
      <w:r>
        <w:separator/>
      </w:r>
    </w:p>
  </w:endnote>
  <w:endnote w:type="continuationSeparator" w:id="1">
    <w:p w:rsidR="008432E2" w:rsidRDefault="008432E2" w:rsidP="00A0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E2" w:rsidRDefault="008432E2" w:rsidP="00A00648">
      <w:r>
        <w:separator/>
      </w:r>
    </w:p>
  </w:footnote>
  <w:footnote w:type="continuationSeparator" w:id="1">
    <w:p w:rsidR="008432E2" w:rsidRDefault="008432E2" w:rsidP="00A00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18A"/>
    <w:rsid w:val="00043013"/>
    <w:rsid w:val="000F33F4"/>
    <w:rsid w:val="00151B5D"/>
    <w:rsid w:val="001C6FBE"/>
    <w:rsid w:val="002C19E0"/>
    <w:rsid w:val="002D618A"/>
    <w:rsid w:val="003528CD"/>
    <w:rsid w:val="00507F09"/>
    <w:rsid w:val="00540BFC"/>
    <w:rsid w:val="005D6D02"/>
    <w:rsid w:val="006E12E9"/>
    <w:rsid w:val="00796B7D"/>
    <w:rsid w:val="008432E2"/>
    <w:rsid w:val="00870B78"/>
    <w:rsid w:val="008C123C"/>
    <w:rsid w:val="00925680"/>
    <w:rsid w:val="00A00648"/>
    <w:rsid w:val="00C743FC"/>
    <w:rsid w:val="00D10738"/>
    <w:rsid w:val="00DF2B2F"/>
    <w:rsid w:val="00DF47C2"/>
    <w:rsid w:val="00E663E4"/>
    <w:rsid w:val="00FD6288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8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0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064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00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64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0064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F33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1</Pages>
  <Words>35</Words>
  <Characters>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陈叶红</dc:creator>
  <cp:keywords/>
  <dc:description/>
  <cp:lastModifiedBy>杨兴河</cp:lastModifiedBy>
  <cp:revision>10</cp:revision>
  <cp:lastPrinted>2017-06-12T03:33:00Z</cp:lastPrinted>
  <dcterms:created xsi:type="dcterms:W3CDTF">2017-06-06T08:27:00Z</dcterms:created>
  <dcterms:modified xsi:type="dcterms:W3CDTF">2017-06-12T03:33:00Z</dcterms:modified>
</cp:coreProperties>
</file>