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274"/>
        <w:gridCol w:w="959"/>
        <w:gridCol w:w="670"/>
        <w:gridCol w:w="1434"/>
        <w:gridCol w:w="633"/>
        <w:gridCol w:w="1371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工作单位或毕业院校</w:t>
            </w:r>
          </w:p>
        </w:tc>
        <w:tc>
          <w:tcPr>
            <w:tcW w:w="1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拟录用单位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瑞安江南新区开发建设管理委员会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机关公务员</w:t>
            </w:r>
          </w:p>
        </w:tc>
        <w:tc>
          <w:tcPr>
            <w:tcW w:w="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张昇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Arial" w:hAnsi="Arial" w:eastAsia="微软雅黑" w:cs="Arial"/>
                <w:color w:val="000000"/>
                <w:sz w:val="22"/>
                <w:szCs w:val="22"/>
                <w:bdr w:val="none" w:color="auto" w:sz="0" w:space="0"/>
              </w:rPr>
              <w:t>03201165001</w:t>
            </w:r>
          </w:p>
        </w:tc>
        <w:tc>
          <w:tcPr>
            <w:tcW w:w="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瑞安江南新区开发建设管理委员会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F68A5"/>
    <w:rsid w:val="431F68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2018-06-06T09:56:00Z</dcterms:created>
  <dc:creator>Administrator</dc:creator>
  <cp:lastModifiedBy>Administrator</cp:lastModifiedBy>
  <dcterms:modified xsi:type="dcterms:W3CDTF">2018-06-06T09:56:24Z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