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81800" cy="8382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E64A2"/>
    <w:rsid w:val="26DE64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2018-07-30T03:37:00Z</dcterms:created>
  <dc:creator>武大娟</dc:creator>
  <cp:lastModifiedBy>武大娟</cp:lastModifiedBy>
  <dcterms:modified xsi:type="dcterms:W3CDTF">2018-07-30T03:37:49Z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