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5C" w:rsidRPr="00B26B5C" w:rsidRDefault="00B26B5C" w:rsidP="00B26B5C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B26B5C">
        <w:rPr>
          <w:rFonts w:ascii="宋体" w:hAnsi="宋体" w:cs="宋体" w:hint="eastAsia"/>
          <w:color w:val="333333"/>
          <w:kern w:val="0"/>
          <w:sz w:val="24"/>
        </w:rPr>
        <w:t>附名单：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89"/>
        <w:gridCol w:w="1305"/>
        <w:gridCol w:w="1079"/>
        <w:gridCol w:w="2642"/>
        <w:gridCol w:w="1800"/>
      </w:tblGrid>
      <w:tr w:rsidR="00B26B5C" w:rsidRPr="00B26B5C" w:rsidTr="00B26B5C">
        <w:trPr>
          <w:trHeight w:val="54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ˎ̥" w:eastAsia="微软雅黑" w:hAnsi="ˎ̥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ˎ̥" w:eastAsia="微软雅黑" w:hAnsi="ˎ̥" w:cs="宋体"/>
                <w:b/>
                <w:bCs/>
                <w:color w:val="000000"/>
                <w:kern w:val="0"/>
                <w:sz w:val="18"/>
                <w:szCs w:val="18"/>
              </w:rPr>
              <w:t>招考单位名称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姓  </w:t>
            </w:r>
            <w:r w:rsidRPr="00B26B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ˎ̥" w:eastAsia="微软雅黑" w:hAnsi="ˎ̥" w:cs="宋体"/>
                <w:b/>
                <w:bCs/>
                <w:color w:val="000000"/>
                <w:kern w:val="0"/>
                <w:sz w:val="18"/>
                <w:szCs w:val="18"/>
              </w:rPr>
              <w:t>毕业院校或工作单位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ˎ̥" w:eastAsia="微软雅黑" w:hAnsi="ˎ̥" w:cs="宋体"/>
                <w:b/>
                <w:bCs/>
                <w:color w:val="000000"/>
                <w:kern w:val="0"/>
                <w:sz w:val="18"/>
                <w:szCs w:val="18"/>
              </w:rPr>
              <w:t>拟录用单位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郑好好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治安学（公安法制方向）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proofErr w:type="gramStart"/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鲁余凡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阮雅佩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proofErr w:type="gramStart"/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朱格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刑事科学技术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proofErr w:type="gramStart"/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张智捷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刑事科学技术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朱天陆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proofErr w:type="gramStart"/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林罗梦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施南业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赵大宇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吴正伟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刑事科学技术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薛智锋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治安学（公安法制方向）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proofErr w:type="gramStart"/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万智健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刑事科学技术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何申达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南京森林警察学院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刑事科学技术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proofErr w:type="gramStart"/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王乾承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侦查学（公安情报方向）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proofErr w:type="gramStart"/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蔡郅钊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赵钊辉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南京森林警察学院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警务指挥与战术(特警方向)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蔡吉余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南京森林警察学院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  <w:tr w:rsidR="00B26B5C" w:rsidRPr="00B26B5C" w:rsidTr="00B26B5C">
        <w:trPr>
          <w:trHeight w:val="480"/>
        </w:trPr>
        <w:tc>
          <w:tcPr>
            <w:tcW w:w="80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陈旭斌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仿宋_GB2312" w:eastAsia="微软雅黑" w:hAnsi="仿宋_GB2312" w:cs="宋体"/>
                <w:color w:val="333333"/>
                <w:kern w:val="0"/>
                <w:sz w:val="20"/>
                <w:szCs w:val="20"/>
              </w:rPr>
              <w:t>浙江警察学院</w:t>
            </w:r>
          </w:p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26B5C" w:rsidRPr="00B26B5C" w:rsidRDefault="00B26B5C" w:rsidP="00B26B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B26B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乐清市公安局</w:t>
            </w:r>
          </w:p>
        </w:tc>
      </w:tr>
    </w:tbl>
    <w:p w:rsidR="00C11150" w:rsidRPr="00B26B5C" w:rsidRDefault="00C11150" w:rsidP="00B26B5C">
      <w:bookmarkStart w:id="0" w:name="_GoBack"/>
      <w:bookmarkEnd w:id="0"/>
    </w:p>
    <w:sectPr w:rsidR="00C11150" w:rsidRPr="00B2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6466"/>
    <w:rsid w:val="007415C4"/>
    <w:rsid w:val="00B26B5C"/>
    <w:rsid w:val="00C11150"/>
    <w:rsid w:val="0F416483"/>
    <w:rsid w:val="12DC2D9D"/>
    <w:rsid w:val="2A1F6466"/>
    <w:rsid w:val="56A32DA9"/>
    <w:rsid w:val="5FAB54A4"/>
    <w:rsid w:val="611B331D"/>
    <w:rsid w:val="63C55972"/>
    <w:rsid w:val="6D535020"/>
    <w:rsid w:val="734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3B60DA-753C-4E3B-8FA1-7A5E0D7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paragraph" w:styleId="a3">
    <w:name w:val="Normal (Web)"/>
    <w:basedOn w:val="a"/>
    <w:uiPriority w:val="99"/>
    <w:unhideWhenUsed/>
    <w:rsid w:val="00B26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26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4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020">
          <w:marLeft w:val="0"/>
          <w:marRight w:val="0"/>
          <w:marTop w:val="45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35</TotalTime>
  <Pages>2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ht</cp:lastModifiedBy>
  <cp:revision>3</cp:revision>
  <dcterms:created xsi:type="dcterms:W3CDTF">2018-08-06T08:10:00Z</dcterms:created>
  <dcterms:modified xsi:type="dcterms:W3CDTF">2018-08-13T06:03:00Z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