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部分省属重点师范大学：</w:t>
      </w:r>
    </w:p>
    <w:p>
      <w:pPr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首都师范大学、天津师范大学、山东师范大学、辽宁师范大学、内蒙古师范大学、吉林师范大学、西北师范大学、福建师范大学、江西师范大学、上海师范大学、河北师范大学、河南师范大学、四川师范大学、重庆师范大学、浙江师范大学、江苏师范大学、湖南师范大学、山西师范大学、哈尔滨师范大学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中央美术学院、清华大学美术学院、中国美术学院、西安美术学院、鲁迅美术学院、天津美术学院、广州美术学院、四川美术学院、湖北美术学院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部分音乐学院：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  <w:szCs w:val="24"/>
        </w:rPr>
        <w:t xml:space="preserve"> 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中央音乐学院、中国音乐学院、上海音乐学院、四川音乐学院天津音乐学院、星海音乐学院、武汉音乐学院、沈阳音乐学院、西安音乐学院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部分体育学院：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、上海体育学院、成都体育学院、吉林体育学院、首都体育学院、天津体育学院、武汉体育学院、哈尔滨体育学院、南京体育学院、沈阳体育学院、西安体育学院、山东体育学院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132E5"/>
    <w:rsid w:val="2DE132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2018-10-31T02:32:00Z</dcterms:created>
  <dc:creator>铭</dc:creator>
  <cp:lastModifiedBy>铭</cp:lastModifiedBy>
  <dcterms:modified xsi:type="dcterms:W3CDTF">2018-10-31T02:32:59Z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